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2019-2025年中国槐花纯香酒行业市场发展现状及投资前景咨询报告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2019-2025年中国槐花纯香酒行业市场发展现状及投资前景咨询报告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2019-2025年中国槐花纯香酒行业市场发展现状及投资前景咨询报告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2019-2025年中国槐花纯香酒行业市场发展现状及投资前景咨询报告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338270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