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2019-2025年中国胸腔组织镊行业市场发展现状及投资前景咨询报告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2019-2025年中国胸腔组织镊行业市场发展现状及投资前景咨询报告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2019-2025年中国胸腔组织镊行业市场发展现状及投资前景咨询报告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2019-2025年中国胸腔组织镊行业市场发展现状及投资前景咨询报告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