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2019-2025年中国胸骨手钻行业市场发展现状及投资前景咨询报告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2019-2025年中国胸骨手钻行业市场发展现状及投资前景咨询报告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2019-2025年中国胸骨手钻行业市场发展现状及投资前景咨询报告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https://www.icandata.com/view/338308.html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https://www.icandata.com/view/338308.html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2019-2025年中国胸骨手钻行业市场发展现状及投资前景咨询报告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338308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