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2019-2025年中国扇形刮水器行业市场发展现状及投资前景咨询报告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2019-2025年中国扇形刮水器行业市场发展现状及投资前景咨询报告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2019-2025年中国扇形刮水器行业市场发展现状及投资前景咨询报告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2019-2025年中国扇形刮水器行业市场发展现状及投资前景咨询报告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