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2019-2025年中国亚麻脚垫行业市场发展现状及投资前景咨询报告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2019-2025年中国亚麻脚垫行业市场发展现状及投资前景咨询报告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2019-2025年中国亚麻脚垫行业市场发展现状及投资前景咨询报告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2019-2025年中国亚麻脚垫行业市场发展现状及投资前景咨询报告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338347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