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2019-2025年中国牙盘曲柄行业市场发展现状及投资前景咨询报告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2019-2025年中国牙盘曲柄行业市场发展现状及投资前景咨询报告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2019-2025年中国牙盘曲柄行业市场发展现状及投资前景咨询报告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2019-2025年中国牙盘曲柄行业市场发展现状及投资前景咨询报告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