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2019-2025年中国压缩机用铁贮液器行业市场发展现状及投资前景咨询报告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2019-2025年中国压缩机用铁贮液器行业市场发展现状及投资前景咨询报告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2019-2025年中国压缩机用铁贮液器行业市场发展现状及投资前景咨询报告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2019-2025年中国压缩机用铁贮液器行业市场发展现状及投资前景咨询报告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