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2019-2025年中国压力温度显示仪表行业市场发展现状及投资前景咨询报告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2019-2025年中国压力温度显示仪表行业市场发展现状及投资前景咨询报告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2019-2025年中国压力温度显示仪表行业市场发展现状及投资前景咨询报告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2019-2025年中国压力温度显示仪表行业市场发展现状及投资前景咨询报告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