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2019-2025年中国压力传感器及细分产品行业市场发展现状及投资前景咨询报告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2019-2025年中国压力传感器及细分产品行业市场发展现状及投资前景咨询报告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2019-2025年中国压力传感器及细分产品行业市场发展现状及投资前景咨询报告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https://www.icandata.com/view/338358.html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https://www.icandata.com/view/338358.html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2019-2025年中国压力传感器及细分产品行业市场发展现状及投资前景咨询报告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338358</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