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2019-2025年中国旋转型缓冲器行业市场发展现状及投资前景咨询报告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2019-2025年中国旋转型缓冲器行业市场发展现状及投资前景咨询报告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2019-2025年中国旋转型缓冲器行业市场发展现状及投资前景咨询报告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2019-2025年中国旋转型缓冲器行业市场发展现状及投资前景咨询报告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