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2019-2025年中国旋转编码器行业市场发展现状及投资前景咨询报告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2019-2025年中国旋转编码器行业市场发展现状及投资前景咨询报告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2019-2025年中国旋转编码器行业市场发展现状及投资前景咨询报告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2019-2025年中国旋转编码器行业市场发展现状及投资前景咨询报告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