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2019-2025年中国旋压皮带轮行业市场发展现状及投资前景咨询报告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2019-2025年中国旋压皮带轮行业市场发展现状及投资前景咨询报告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2019-2025年中国旋压皮带轮行业市场发展现状及投资前景咨询报告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2019-2025年中国旋压皮带轮行业市场发展现状及投资前景咨询报告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