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2019-2025年中国悬架系统业行业市场发展现状及投资前景咨询报告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2019-2025年中国悬架系统业行业市场发展现状及投资前景咨询报告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2019-2025年中国悬架系统业行业市场发展现状及投资前景咨询报告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2019-2025年中国悬架系统业行业市场发展现状及投资前景咨询报告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