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2019-2025年中国悬挂叉子零件行业市场发展现状及投资前景咨询报告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2019-2025年中国悬挂叉子零件行业市场发展现状及投资前景咨询报告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2019-2025年中国悬挂叉子零件行业市场发展现状及投资前景咨询报告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https://www.icandata.com/view/338375.html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https://www.icandata.com/view/338375.html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2019-2025年中国悬挂叉子零件行业市场发展现状及投资前景咨询报告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338375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