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2019-2025年中国网络商品防伪查询系统行业市场发展现状及投资前景咨询报告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2019-2025年中国网络商品防伪查询系统行业市场发展现状及投资前景咨询报告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2019-2025年中国网络商品防伪查询系统行业市场发展现状及投资前景咨询报告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https://www.icandata.com/view/338473.html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https://www.icandata.com/view/338473.html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2019-2025年中国网络商品防伪查询系统行业市场发展现状及投资前景咨询报告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338473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