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2019-2025年中国通信系统设备制造行业市场发展现状及投资前景咨询报告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2019-2025年中国通信系统设备制造行业市场发展现状及投资前景咨询报告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2019-2025年中国通信系统设备制造行业市场发展现状及投资前景咨询报告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https://www.icandata.com/view/338486.html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https://www.icandata.com/view/338486.html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2019-2025年中国通信系统设备制造行业市场发展现状及投资前景咨询报告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338486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