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2019-2025年中国轻型客货车行业市场发展现状及投资前景咨询报告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2019-2025年中国轻型客货车行业市场发展现状及投资前景咨询报告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2019-2025年中国轻型客货车行业市场发展现状及投资前景咨询报告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2019-2025年中国轻型客货车行业市场发展现状及投资前景咨询报告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338624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