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2019-2025年中国轻微型客货车行业市场发展现状及投资前景咨询报告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2019-2025年中国轻微型客货车行业市场发展现状及投资前景咨询报告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2019-2025年中国轻微型客货车行业市场发展现状及投资前景咨询报告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2019-2025年中国轻微型客货车行业市场发展现状及投资前景咨询报告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