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2019-2025年中国桥式运梁车行业市场发展现状及投资前景咨询报告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2019-2025年中国桥式运梁车行业市场发展现状及投资前景咨询报告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2019-2025年中国桥式运梁车行业市场发展现状及投资前景咨询报告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2019-2025年中国桥式运梁车行业市场发展现状及投资前景咨询报告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