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2019-2025年中国强力砂浆输送泵车行业市场发展现状及投资前景咨询报告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2019-2025年中国强力砂浆输送泵车行业市场发展现状及投资前景咨询报告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2019-2025年中国强力砂浆输送泵车行业市场发展现状及投资前景咨询报告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https://www.icandata.com/view/338642.html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https://www.icandata.com/view/338642.html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2019-2025年中国强力砂浆输送泵车行业市场发展现状及投资前景咨询报告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338642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