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2019-2025年中国前移式叉车行业市场发展现状及投资前景咨询报告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2019-2025年中国前移式叉车行业市场发展现状及投资前景咨询报告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2019-2025年中国前移式叉车行业市场发展现状及投资前景咨询报告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2019-2025年中国前移式叉车行业市场发展现状及投资前景咨询报告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