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2019-2025年中国管螺纹密封胶行业市场发展现状及投资前景咨询报告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2019-2025年中国管螺纹密封胶行业市场发展现状及投资前景咨询报告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2019-2025年中国管螺纹密封胶行业市场发展现状及投资前景咨询报告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2019-2025年中国管螺纹密封胶行业市场发展现状及投资前景咨询报告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