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2019-2025年中国灌封胶水行业市场发展现状及投资前景咨询报告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2019-2025年中国灌封胶水行业市场发展现状及投资前景咨询报告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2019-2025年中国灌封胶水行业市场发展现状及投资前景咨询报告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https://www.icandata.com/view/338819.html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https://www.icandata.com/view/338819.html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2019-2025年中国灌封胶水行业市场发展现状及投资前景咨询报告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338819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