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2019-2025年中国心房打洞器行业市场发展现状及投资前景咨询报告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2019-2025年中国心房打洞器行业市场发展现状及投资前景咨询报告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2019-2025年中国心房打洞器行业市场发展现状及投资前景咨询报告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https://www.icandata.com/view/338856.html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https://www.icandata.com/view/338856.html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2019-2025年中国心房打洞器行业市场发展现状及投资前景咨询报告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338856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