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2019-2025年中国除氟过滤器行业市场发展现状及投资前景咨询报告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2019-2025年中国除氟过滤器行业市场发展现状及投资前景咨询报告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2019-2025年中国除氟过滤器行业市场发展现状及投资前景咨询报告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https://www.icandata.com/view/338937.html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https://www.icandata.com/view/338937.html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2019-2025年中国除氟过滤器行业市场发展现状及投资前景咨询报告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338937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