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2019-2025年中国除垢设备行业市场发展现状及投资前景咨询报告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2019-2025年中国除垢设备行业市场发展现状及投资前景咨询报告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2019-2025年中国除垢设备行业市场发展现状及投资前景咨询报告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https://www.icandata.com/view/338939.html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https://www.icandata.com/view/338939.html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2019-2025年中国除垢设备行业市场发展现状及投资前景咨询报告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338939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