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2019-2025年中国除灰除渣系统行业市场发展现状及投资前景咨询报告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2019-2025年中国除灰除渣系统行业市场发展现状及投资前景咨询报告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2019-2025年中国除灰除渣系统行业市场发展现状及投资前景咨询报告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2019-2025年中国除灰除渣系统行业市场发展现状及投资前景咨询报告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