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2019-2025年中国除铁除锰过滤设备行业市场发展现状及投资前景咨询报告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2019-2025年中国除铁除锰过滤设备行业市场发展现状及投资前景咨询报告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2019-2025年中国除铁除锰过滤设备行业市场发展现状及投资前景咨询报告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2019-2025年中国除铁除锰过滤设备行业市场发展现状及投资前景咨询报告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