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2019-2025年中国除氧器排汽回收装置行业市场发展现状及投资前景咨询报告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2019-2025年中国除氧器排汽回收装置行业市场发展现状及投资前景咨询报告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2019-2025年中国除氧器排汽回收装置行业市场发展现状及投资前景咨询报告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2019-2025年中国除氧器排汽回收装置行业市场发展现状及投资前景咨询报告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