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2019-2025年中国除油过滤器行业市场发展现状及投资前景咨询报告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2019-2025年中国除油过滤器行业市场发展现状及投资前景咨询报告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2019-2025年中国除油过滤器行业市场发展现状及投资前景咨询报告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2019-2025年中国除油过滤器行业市场发展现状及投资前景咨询报告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