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2019-2025年中国新能源汽车用增程器行业市场发展现状及投资前景咨询报告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2019-2025年中国新能源汽车用增程器行业市场发展现状及投资前景咨询报告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2019-2025年中国新能源汽车用增程器行业市场发展现状及投资前景咨询报告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2019-2025年中国新能源汽车用增程器行业市场发展现状及投资前景咨询报告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