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2019-2025年中国卸油阀业行业市场发展现状及投资前景咨询报告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2019-2025年中国卸油阀业行业市场发展现状及投资前景咨询报告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2019-2025年中国卸油阀业行业市场发展现状及投资前景咨询报告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2019-2025年中国卸油阀业行业市场发展现状及投资前景咨询报告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