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2019-2025年中国测量电视设备行业市场发展现状及投资前景咨询报告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2019-2025年中国测量电视设备行业市场发展现状及投资前景咨询报告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2019-2025年中国测量电视设备行业市场发展现状及投资前景咨询报告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https://www.icandata.com/view/339030.html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https://www.icandata.com/view/339030.html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2019-2025年中国测量电视设备行业市场发展现状及投资前景咨询报告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339030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