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2019-2025年中国北斗接收机行业市场发展现状及投资前景咨询报告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2019-2025年中国北斗接收机行业市场发展现状及投资前景咨询报告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2019-2025年中国北斗接收机行业市场发展现状及投资前景咨询报告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2019-2025年中国北斗接收机行业市场发展现状及投资前景咨询报告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