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2019-2025年中国报警预置盒行业市场发展现状及投资前景咨询报告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2019-2025年中国报警预置盒行业市场发展现状及投资前景咨询报告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2019-2025年中国报警预置盒行业市场发展现状及投资前景咨询报告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2019-2025年中国报警预置盒行业市场发展现状及投资前景咨询报告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