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2019-2025年中国WIFI模块行业市场发展现状及投资前景咨询报告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2019-2025年中国WIFI模块行业市场发展现状及投资前景咨询报告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2019-2025年中国WIFI模块行业市场发展现状及投资前景咨询报告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2019-2025年中国WIFI模块行业市场发展现状及投资前景咨询报告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