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2019-2025年中国SIP协议电话行业市场发展现状及投资前景咨询报告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2019-2025年中国SIP协议电话行业市场发展现状及投资前景咨询报告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2019-2025年中国SIP协议电话行业市场发展现状及投资前景咨询报告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2019-2025年中国SIP协议电话行业市场发展现状及投资前景咨询报告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