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2019-2025年中国POE交换机行业市场发展现状及投资前景咨询报告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2019-2025年中国POE交换机行业市场发展现状及投资前景咨询报告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2019-2025年中国POE交换机行业市场发展现状及投资前景咨询报告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https://www.icandata.com/view/339052.html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https://www.icandata.com/view/339052.html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2019-2025年中国POE交换机行业市场发展现状及投资前景咨询报告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339052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