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2019-2025年中国LiFi行业市场发展现状及投资前景咨询报告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2019-2025年中国LiFi行业市场发展现状及投资前景咨询报告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2019-2025年中国LiFi行业市场发展现状及投资前景咨询报告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2019-2025年中国LiFi行业市场发展现状及投资前景咨询报告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