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2019-2025年中国DSL中继器行业市场发展现状及投资前景咨询报告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2019-2025年中国DSL中继器行业市场发展现状及投资前景咨询报告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2019-2025年中国DSL中继器行业市场发展现状及投资前景咨询报告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2019-2025年中国DSL中继器行业市场发展现状及投资前景咨询报告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