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2019-2025年中国超声影像工作站行业市场发展现状及投资前景咨询报告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2019-2025年中国超声影像工作站行业市场发展现状及投资前景咨询报告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2019-2025年中国超声影像工作站行业市场发展现状及投资前景咨询报告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2019-2025年中国超声影像工作站行业市场发展现状及投资前景咨询报告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