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2019-2025年中国巷道堆垛类车库行业市场发展现状及投资前景咨询报告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2019-2025年中国巷道堆垛类车库行业市场发展现状及投资前景咨询报告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2019-2025年中国巷道堆垛类车库行业市场发展现状及投资前景咨询报告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2019-2025年中国巷道堆垛类车库行业市场发展现状及投资前景咨询报告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