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2019-2025年中国箱式货车箱行业市场发展现状及投资前景咨询报告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2019-2025年中国箱式货车箱行业市场发展现状及投资前景咨询报告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2019-2025年中国箱式货车箱行业市场发展现状及投资前景咨询报告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2019-2025年中国箱式货车箱行业市场发展现状及投资前景咨询报告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