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2019-2025年中国厢式运输车厢行业市场发展现状及投资前景咨询报告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2019-2025年中国厢式运输车厢行业市场发展现状及投资前景咨询报告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2019-2025年中国厢式运输车厢行业市场发展现状及投资前景咨询报告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2019-2025年中国厢式运输车厢行业市场发展现状及投资前景咨询报告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