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2019-2025年中国氙气大灯尾灯行业市场发展现状及投资前景咨询报告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2019-2025年中国氙气大灯尾灯行业市场发展现状及投资前景咨询报告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2019-2025年中国氙气大灯尾灯行业市场发展现状及投资前景咨询报告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2019-2025年中国氙气大灯尾灯行业市场发展现状及投资前景咨询报告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