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2019-2025年中国绿头野鸭养殖行业市场发展现状及投资前景咨询报告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2019-2025年中国绿头野鸭养殖行业市场发展现状及投资前景咨询报告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2019-2025年中国绿头野鸭养殖行业市场发展现状及投资前景咨询报告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2019-2025年中国绿头野鸭养殖行业市场发展现状及投资前景咨询报告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