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2019-2025年中国仓储服务配送公司行业市场发展现状及投资前景咨询报告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2019-2025年中国仓储服务配送公司行业市场发展现状及投资前景咨询报告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2019-2025年中国仓储服务配送公司行业市场发展现状及投资前景咨询报告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2019-2025年中国仓储服务配送公司行业市场发展现状及投资前景咨询报告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