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2019-2025年中国仓库独立货物装卸服务行业市场发展现状及投资前景咨询报告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2019-2025年中国仓库独立货物装卸服务行业市场发展现状及投资前景咨询报告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2019-2025年中国仓库独立货物装卸服务行业市场发展现状及投资前景咨询报告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https://www.icandata.com/view/339314.html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https://www.icandata.com/view/339314.html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2019-2025年中国仓库独立货物装卸服务行业市场发展现状及投资前景咨询报告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339314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