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2019-2025年中国城市公共设施粉刷管理行业市场发展现状及投资前景咨询报告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2019-2025年中国城市公共设施粉刷管理行业市场发展现状及投资前景咨询报告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2019-2025年中国城市公共设施粉刷管理行业市场发展现状及投资前景咨询报告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2019-2025年中国城市公共设施粉刷管理行业市场发展现状及投资前景咨询报告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