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2019-2025年中国城市建筑施工材料堆放行业市场发展现状及投资前景咨询报告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2019-2025年中国城市建筑施工材料堆放行业市场发展现状及投资前景咨询报告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2019-2025年中国城市建筑施工材料堆放行业市场发展现状及投资前景咨询报告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https://www.icandata.com/view/339334.html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https://www.icandata.com/view/339334.html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2019-2025年中国城市建筑施工材料堆放行业市场发展现状及投资前景咨询报告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339334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